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6C" w:rsidRDefault="0055336C" w:rsidP="001F5965">
      <w:pPr>
        <w:jc w:val="center"/>
        <w:rPr>
          <w:rFonts w:ascii="Times New Roman" w:hAnsi="Times New Roman"/>
          <w:b/>
          <w:sz w:val="32"/>
          <w:szCs w:val="32"/>
        </w:rPr>
      </w:pPr>
      <w:r w:rsidRPr="00C36C84">
        <w:rPr>
          <w:rFonts w:ascii="Times New Roman" w:hAnsi="Times New Roman"/>
          <w:b/>
          <w:sz w:val="32"/>
          <w:szCs w:val="32"/>
        </w:rPr>
        <w:t>Уважаемые аспиранты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80AB1">
        <w:rPr>
          <w:rFonts w:ascii="Times New Roman" w:hAnsi="Times New Roman"/>
          <w:b/>
          <w:sz w:val="32"/>
          <w:szCs w:val="32"/>
        </w:rPr>
        <w:t>1-го года обучения!</w:t>
      </w:r>
      <w:r>
        <w:rPr>
          <w:rFonts w:ascii="Times New Roman" w:hAnsi="Times New Roman"/>
          <w:b/>
          <w:sz w:val="32"/>
          <w:szCs w:val="32"/>
        </w:rPr>
        <w:br/>
      </w:r>
      <w:r w:rsidRPr="00C36C84">
        <w:rPr>
          <w:rFonts w:ascii="Times New Roman" w:hAnsi="Times New Roman"/>
          <w:b/>
          <w:sz w:val="32"/>
          <w:szCs w:val="32"/>
        </w:rPr>
        <w:t xml:space="preserve">Экзамен по истории и </w:t>
      </w:r>
      <w:bookmarkStart w:id="0" w:name="_GoBack"/>
      <w:bookmarkEnd w:id="0"/>
      <w:r w:rsidRPr="00C36C84">
        <w:rPr>
          <w:rFonts w:ascii="Times New Roman" w:hAnsi="Times New Roman"/>
          <w:b/>
          <w:sz w:val="32"/>
          <w:szCs w:val="32"/>
        </w:rPr>
        <w:t xml:space="preserve">философии науки </w:t>
      </w:r>
      <w:r>
        <w:rPr>
          <w:rFonts w:ascii="Times New Roman" w:hAnsi="Times New Roman"/>
          <w:b/>
          <w:sz w:val="32"/>
          <w:szCs w:val="32"/>
        </w:rPr>
        <w:br/>
      </w:r>
      <w:r w:rsidRPr="00C36C84">
        <w:rPr>
          <w:rFonts w:ascii="Times New Roman" w:hAnsi="Times New Roman"/>
          <w:b/>
          <w:sz w:val="32"/>
          <w:szCs w:val="32"/>
        </w:rPr>
        <w:t xml:space="preserve">назначен на следующие даты. </w:t>
      </w:r>
      <w:r>
        <w:rPr>
          <w:rFonts w:ascii="Times New Roman" w:hAnsi="Times New Roman"/>
          <w:b/>
          <w:sz w:val="32"/>
          <w:szCs w:val="32"/>
        </w:rPr>
        <w:br/>
      </w:r>
    </w:p>
    <w:p w:rsidR="0055336C" w:rsidRPr="00BC3179" w:rsidRDefault="0055336C" w:rsidP="00BC3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Pr="00BC3179">
        <w:rPr>
          <w:rFonts w:ascii="Times New Roman" w:hAnsi="Times New Roman"/>
          <w:b/>
          <w:sz w:val="28"/>
          <w:szCs w:val="28"/>
        </w:rPr>
        <w:t xml:space="preserve"> сентября</w:t>
      </w:r>
    </w:p>
    <w:p w:rsidR="0055336C" w:rsidRPr="00BC3179" w:rsidRDefault="0055336C" w:rsidP="00BC31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534"/>
        <w:gridCol w:w="4312"/>
        <w:gridCol w:w="2458"/>
      </w:tblGrid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Квасков Федор Александрович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БФ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Носкова Юлия Сергеевна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БФ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Штаркман Никита Николаевич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БФ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Коротков Александр Геннадьевич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ВМК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Новожилов Михаил Михайлович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ВМК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Орлов Андрей Сергеевич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ВМК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Пахомов Павел Александрович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ВМК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Петраков Егор Владимирович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ВМК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Ульянов Данила Ярославович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ВМК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Бесчеров Дмитрий Евгеньевич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ММФ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Ермолаев Артем Андреевич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ММФ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Зарудаев Станислав Дмитриевич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ММФ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Яканин Евгений Иванович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ММФ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Есир Павел Михайлович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Кириллов Андрей Васильевич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Краев Евгений Владимирович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Сойкин Олег Валерьевич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Грязнов Евгений Геннадьевич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ФзФ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Смирнова Оксана Александровна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ФзФ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Бухвалова Светлана Юрьевна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ХФ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Новоселов Артемий Сергеевич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ХФ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Седова Дарья Александровна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ХФ</w:t>
            </w:r>
          </w:p>
        </w:tc>
      </w:tr>
    </w:tbl>
    <w:p w:rsidR="0055336C" w:rsidRPr="00BC3179" w:rsidRDefault="0055336C" w:rsidP="00BC31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36C" w:rsidRPr="00BC3179" w:rsidRDefault="0055336C" w:rsidP="00BC3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Pr="00BC3179">
        <w:rPr>
          <w:rFonts w:ascii="Times New Roman" w:hAnsi="Times New Roman"/>
          <w:b/>
          <w:sz w:val="28"/>
          <w:szCs w:val="28"/>
        </w:rPr>
        <w:t xml:space="preserve"> сентября</w:t>
      </w:r>
    </w:p>
    <w:p w:rsidR="0055336C" w:rsidRPr="00BC3179" w:rsidRDefault="0055336C" w:rsidP="00BC31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534"/>
        <w:gridCol w:w="4312"/>
        <w:gridCol w:w="2458"/>
      </w:tblGrid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Амбарцумян Артур Эдуардович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ИЭП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Коротков Сергей Сергеевич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ИЭП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Макаров Михаил Павлович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ИЭП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Семенова Людмила Валерьевна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ИЭП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Телицын Сергей Александрович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ИЭП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Яшин Константин Сергеевич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ИЭП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Громова Валерия Сергеевна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ФСН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Кондрашина Юлиана Борисовна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ФСН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Малкин Олег Юрьевич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ФСН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Петросян МгерГагикович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ИМОМИ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Пашинцев Кирилл Михайлович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ИМОМИ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Слободенюк Руслан Викторович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ИМОМИ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Трескин Андрей Сергеевич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ИМОМИ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Лапухин Олег Васильевич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ИМОМИ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Горбушина Дарья Дмитриевна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ИМОМИ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Абазалиев Ильяс Муратович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ЮФ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Ежикова Яна Викторовна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ЮФ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Езерский Алексей Алексеевич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ЮФ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Зайцев Илья Владимирович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ЮФ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Королев Всеволод Алексеевич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ЮФ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Кротова Анжела Олеговна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ЮФ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Пронин Владимир Николаевич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ЮФ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Семейных Наиля Евгеньевна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ЮФ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СефибековИмранРамазанович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ЮФ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Смирнова Ксения Николаевна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ЮФ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Чернова Ольга Юрьевна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ЮФ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Таланова Елена Александровна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ФлФ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Трехонина Елизавета Олеговна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ФлФ</w:t>
            </w:r>
          </w:p>
        </w:tc>
      </w:tr>
      <w:tr w:rsidR="0055336C" w:rsidRPr="00E812CC" w:rsidTr="00F84884">
        <w:trPr>
          <w:jc w:val="center"/>
        </w:trPr>
        <w:tc>
          <w:tcPr>
            <w:tcW w:w="534" w:type="dxa"/>
          </w:tcPr>
          <w:p w:rsidR="0055336C" w:rsidRPr="00E812CC" w:rsidRDefault="0055336C" w:rsidP="00BC317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Новичкова Ангелина Юрьевна</w:t>
            </w:r>
          </w:p>
        </w:tc>
        <w:tc>
          <w:tcPr>
            <w:tcW w:w="2458" w:type="dxa"/>
          </w:tcPr>
          <w:p w:rsidR="0055336C" w:rsidRPr="00E812CC" w:rsidRDefault="0055336C" w:rsidP="00BC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CC">
              <w:rPr>
                <w:rFonts w:ascii="Times New Roman" w:hAnsi="Times New Roman"/>
                <w:sz w:val="24"/>
                <w:szCs w:val="24"/>
              </w:rPr>
              <w:t>ФлФ</w:t>
            </w:r>
          </w:p>
        </w:tc>
      </w:tr>
    </w:tbl>
    <w:p w:rsidR="0055336C" w:rsidRPr="00BC3179" w:rsidRDefault="0055336C" w:rsidP="00BC3179">
      <w:pPr>
        <w:spacing w:after="0" w:line="240" w:lineRule="auto"/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</w:pPr>
    </w:p>
    <w:sectPr w:rsidR="0055336C" w:rsidRPr="00BC3179" w:rsidSect="00E0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2EC3"/>
    <w:multiLevelType w:val="hybridMultilevel"/>
    <w:tmpl w:val="42449F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28A7A3B"/>
    <w:multiLevelType w:val="hybridMultilevel"/>
    <w:tmpl w:val="42449F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3721427"/>
    <w:multiLevelType w:val="hybridMultilevel"/>
    <w:tmpl w:val="42449F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0C4FE4"/>
    <w:multiLevelType w:val="hybridMultilevel"/>
    <w:tmpl w:val="B6B27E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F4F7F3A"/>
    <w:multiLevelType w:val="hybridMultilevel"/>
    <w:tmpl w:val="42449F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42135FE"/>
    <w:multiLevelType w:val="hybridMultilevel"/>
    <w:tmpl w:val="42449F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1C81193"/>
    <w:multiLevelType w:val="hybridMultilevel"/>
    <w:tmpl w:val="DD6064B8"/>
    <w:lvl w:ilvl="0" w:tplc="51D825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E9646F"/>
    <w:multiLevelType w:val="hybridMultilevel"/>
    <w:tmpl w:val="DE5AC2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3D61FF9"/>
    <w:multiLevelType w:val="hybridMultilevel"/>
    <w:tmpl w:val="42449F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6FE4265"/>
    <w:multiLevelType w:val="hybridMultilevel"/>
    <w:tmpl w:val="42449F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DDE7783"/>
    <w:multiLevelType w:val="hybridMultilevel"/>
    <w:tmpl w:val="4F68D936"/>
    <w:lvl w:ilvl="0" w:tplc="E28481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CF7"/>
    <w:rsid w:val="001F5965"/>
    <w:rsid w:val="00217CF7"/>
    <w:rsid w:val="00250549"/>
    <w:rsid w:val="00346990"/>
    <w:rsid w:val="003F2EF7"/>
    <w:rsid w:val="00480409"/>
    <w:rsid w:val="0055336C"/>
    <w:rsid w:val="00634EF6"/>
    <w:rsid w:val="006F0B0F"/>
    <w:rsid w:val="007E7842"/>
    <w:rsid w:val="00881199"/>
    <w:rsid w:val="00A31A53"/>
    <w:rsid w:val="00BC3179"/>
    <w:rsid w:val="00C36C84"/>
    <w:rsid w:val="00D23AD8"/>
    <w:rsid w:val="00D80AB1"/>
    <w:rsid w:val="00DC552E"/>
    <w:rsid w:val="00E07CB1"/>
    <w:rsid w:val="00E812CC"/>
    <w:rsid w:val="00F84884"/>
    <w:rsid w:val="00FA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E784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E78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265</Words>
  <Characters>1513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аспиранты 1-го года обучения</dc:title>
  <dc:subject/>
  <dc:creator>Admin</dc:creator>
  <cp:keywords/>
  <dc:description/>
  <cp:lastModifiedBy>Admin</cp:lastModifiedBy>
  <cp:revision>2</cp:revision>
  <dcterms:created xsi:type="dcterms:W3CDTF">2015-09-24T11:42:00Z</dcterms:created>
  <dcterms:modified xsi:type="dcterms:W3CDTF">2015-09-24T11:42:00Z</dcterms:modified>
</cp:coreProperties>
</file>